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C9" w:rsidRPr="002116C1" w:rsidRDefault="00772DC9" w:rsidP="004F29F6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P</w:t>
      </w:r>
      <w:r w:rsidRPr="002116C1">
        <w:rPr>
          <w:rFonts w:ascii="Times New Roman" w:hAnsi="Times New Roman"/>
          <w:bCs/>
          <w:sz w:val="24"/>
          <w:szCs w:val="24"/>
        </w:rPr>
        <w:t>ielikums</w:t>
      </w:r>
      <w:r>
        <w:rPr>
          <w:rFonts w:ascii="Times New Roman" w:hAnsi="Times New Roman"/>
          <w:bCs/>
          <w:sz w:val="24"/>
          <w:szCs w:val="24"/>
        </w:rPr>
        <w:t xml:space="preserve"> Nr.2</w:t>
      </w: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bCs/>
          <w:sz w:val="24"/>
          <w:szCs w:val="24"/>
        </w:rPr>
      </w:pP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bCs/>
          <w:sz w:val="24"/>
          <w:szCs w:val="24"/>
        </w:rPr>
      </w:pPr>
      <w:r w:rsidRPr="003B5445">
        <w:rPr>
          <w:rFonts w:ascii="Times New Roman" w:hAnsi="Times New Roman"/>
          <w:bCs/>
          <w:sz w:val="24"/>
          <w:szCs w:val="24"/>
        </w:rPr>
        <w:t>KONKURSA PRETENDENTA APTAUJAS ANKETA</w:t>
      </w:r>
    </w:p>
    <w:p w:rsidR="00772DC9" w:rsidRPr="003B5445" w:rsidRDefault="00772DC9" w:rsidP="004F29F6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2"/>
        <w:gridCol w:w="5174"/>
      </w:tblGrid>
      <w:tr w:rsidR="00772DC9" w:rsidRPr="00D64B5E" w:rsidTr="004F29F6">
        <w:trPr>
          <w:trHeight w:val="582"/>
        </w:trPr>
        <w:tc>
          <w:tcPr>
            <w:tcW w:w="4432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Vārds</w:t>
            </w:r>
          </w:p>
        </w:tc>
        <w:tc>
          <w:tcPr>
            <w:tcW w:w="5174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Uzvārds</w:t>
            </w:r>
          </w:p>
        </w:tc>
      </w:tr>
      <w:tr w:rsidR="00772DC9" w:rsidRPr="00D64B5E" w:rsidTr="004F29F6">
        <w:trPr>
          <w:trHeight w:val="440"/>
        </w:trPr>
        <w:tc>
          <w:tcPr>
            <w:tcW w:w="9606" w:type="dxa"/>
            <w:gridSpan w:val="2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 w:hanging="120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Personas kods</w:t>
            </w:r>
          </w:p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72DC9" w:rsidRPr="00D64B5E" w:rsidTr="004F29F6">
        <w:trPr>
          <w:trHeight w:val="440"/>
        </w:trPr>
        <w:tc>
          <w:tcPr>
            <w:tcW w:w="9606" w:type="dxa"/>
            <w:gridSpan w:val="2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Dzīves vietas adrese</w:t>
            </w:r>
          </w:p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72DC9" w:rsidRPr="00D64B5E" w:rsidTr="004F29F6">
        <w:trPr>
          <w:trHeight w:val="440"/>
        </w:trPr>
        <w:tc>
          <w:tcPr>
            <w:tcW w:w="9606" w:type="dxa"/>
            <w:gridSpan w:val="2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E-pasts</w:t>
            </w:r>
          </w:p>
        </w:tc>
      </w:tr>
      <w:tr w:rsidR="00772DC9" w:rsidRPr="00D64B5E" w:rsidTr="004F29F6">
        <w:trPr>
          <w:trHeight w:val="440"/>
        </w:trPr>
        <w:tc>
          <w:tcPr>
            <w:tcW w:w="9606" w:type="dxa"/>
            <w:gridSpan w:val="2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 xml:space="preserve">Tālruņa numurs </w:t>
            </w:r>
            <w:r w:rsidRPr="00D64B5E">
              <w:rPr>
                <w:rFonts w:ascii="Times New Roman" w:hAnsi="Times New Roman"/>
                <w:sz w:val="20"/>
                <w:szCs w:val="20"/>
              </w:rPr>
              <w:t>(mājas, darba, mobilais)</w:t>
            </w:r>
          </w:p>
        </w:tc>
      </w:tr>
    </w:tbl>
    <w:p w:rsidR="00772DC9" w:rsidRDefault="00772DC9" w:rsidP="004F2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I  ZIŅAS PAR IZGLĪTĪBU*</w:t>
      </w:r>
    </w:p>
    <w:tbl>
      <w:tblPr>
        <w:tblW w:w="9947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2"/>
        <w:gridCol w:w="572"/>
        <w:gridCol w:w="1724"/>
        <w:gridCol w:w="119"/>
        <w:gridCol w:w="850"/>
        <w:gridCol w:w="543"/>
        <w:gridCol w:w="449"/>
        <w:gridCol w:w="3261"/>
        <w:gridCol w:w="307"/>
      </w:tblGrid>
      <w:tr w:rsidR="00772DC9" w:rsidRPr="00D64B5E" w:rsidTr="00CC0D1C">
        <w:trPr>
          <w:trHeight w:val="242"/>
        </w:trPr>
        <w:tc>
          <w:tcPr>
            <w:tcW w:w="4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2291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/>
                <w:bCs/>
                <w:sz w:val="20"/>
                <w:szCs w:val="20"/>
              </w:rPr>
              <w:t>Augstākā izglītība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Symbol" w:hAnsi="Symbol" w:cs="Symbol"/>
                <w:sz w:val="20"/>
                <w:szCs w:val="20"/>
              </w:rPr>
              <w:t></w:t>
            </w:r>
            <w:r w:rsidRPr="00D64B5E">
              <w:rPr>
                <w:rFonts w:ascii="Times New Roman" w:hAnsi="Times New Roman"/>
                <w:sz w:val="20"/>
                <w:szCs w:val="20"/>
              </w:rPr>
              <w:t xml:space="preserve"> jā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Symbol" w:hAnsi="Symbol" w:cs="Symbol"/>
                <w:sz w:val="20"/>
                <w:szCs w:val="20"/>
              </w:rPr>
              <w:t></w:t>
            </w:r>
            <w:r w:rsidRPr="00D64B5E">
              <w:rPr>
                <w:rFonts w:ascii="Times New Roman" w:hAnsi="Times New Roman"/>
                <w:sz w:val="20"/>
                <w:szCs w:val="20"/>
              </w:rPr>
              <w:t xml:space="preserve"> nē</w:t>
            </w:r>
          </w:p>
        </w:tc>
      </w:tr>
      <w:tr w:rsidR="00772DC9" w:rsidRPr="00D64B5E" w:rsidTr="004F29F6">
        <w:trPr>
          <w:trHeight w:val="244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2DC9" w:rsidRPr="00D64B5E" w:rsidTr="004F29F6">
        <w:trPr>
          <w:trHeight w:val="4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Mācību iestādes nosaukums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Fakultāte vai</w:t>
            </w:r>
            <w:bookmarkStart w:id="0" w:name="_GoBack"/>
            <w:bookmarkEnd w:id="0"/>
            <w:r w:rsidRPr="00D64B5E">
              <w:rPr>
                <w:rFonts w:ascii="Times New Roman" w:hAnsi="Times New Roman"/>
                <w:sz w:val="20"/>
                <w:szCs w:val="20"/>
              </w:rPr>
              <w:t xml:space="preserve"> nodaļa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w w:val="98"/>
                <w:sz w:val="20"/>
                <w:szCs w:val="20"/>
              </w:rPr>
              <w:t>Iestāšanās gads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w w:val="99"/>
                <w:sz w:val="20"/>
                <w:szCs w:val="20"/>
              </w:rPr>
              <w:t>Beigšanas gads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Iegūtā specialitāte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2DC9" w:rsidRPr="00D64B5E" w:rsidTr="004F29F6">
        <w:trPr>
          <w:trHeight w:val="8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2DC9" w:rsidRPr="00D64B5E" w:rsidTr="004F29F6">
        <w:trPr>
          <w:trHeight w:val="9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2DC9" w:rsidRPr="00D64B5E" w:rsidTr="004F29F6">
        <w:trPr>
          <w:trHeight w:val="98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72DC9" w:rsidRPr="000003DC" w:rsidRDefault="00772DC9" w:rsidP="004F29F6">
      <w:pPr>
        <w:widowControl w:val="0"/>
        <w:autoSpaceDE w:val="0"/>
        <w:autoSpaceDN w:val="0"/>
        <w:adjustRightInd w:val="0"/>
        <w:spacing w:after="0" w:line="234" w:lineRule="auto"/>
        <w:ind w:left="220"/>
        <w:rPr>
          <w:rFonts w:ascii="Times New Roman" w:hAnsi="Times New Roman"/>
          <w:sz w:val="20"/>
          <w:szCs w:val="20"/>
        </w:rPr>
      </w:pPr>
      <w:r w:rsidRPr="000003DC">
        <w:rPr>
          <w:rFonts w:ascii="Times New Roman" w:hAnsi="Times New Roman"/>
          <w:sz w:val="20"/>
          <w:szCs w:val="20"/>
        </w:rPr>
        <w:t>(* pievienot dokumentu kopijas)</w:t>
      </w: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1" w:name="page8"/>
      <w:bookmarkEnd w:id="1"/>
      <w:r>
        <w:rPr>
          <w:rFonts w:ascii="Times New Roman" w:hAnsi="Times New Roman"/>
          <w:b/>
          <w:bCs/>
          <w:sz w:val="20"/>
          <w:szCs w:val="20"/>
        </w:rPr>
        <w:t xml:space="preserve">Papildus izglītība *                                                          </w:t>
      </w:r>
      <w:r>
        <w:rPr>
          <w:rFonts w:ascii="Symbol" w:hAnsi="Symbol" w:cs="Symbol"/>
          <w:sz w:val="20"/>
          <w:szCs w:val="20"/>
        </w:rPr>
        <w:t>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jā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  <w:r>
        <w:rPr>
          <w:rFonts w:ascii="Symbol" w:hAnsi="Symbol" w:cs="Symbol"/>
          <w:sz w:val="20"/>
          <w:szCs w:val="20"/>
        </w:rPr>
        <w:t>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nē</w:t>
      </w: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Arī apmācību kursi, kuri tieši attiecas uz vakantā amata pienākumu izpildi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7"/>
        <w:gridCol w:w="2358"/>
        <w:gridCol w:w="2112"/>
        <w:gridCol w:w="2408"/>
      </w:tblGrid>
      <w:tr w:rsidR="00772DC9" w:rsidRPr="00D64B5E" w:rsidTr="004F29F6">
        <w:tc>
          <w:tcPr>
            <w:tcW w:w="2737" w:type="dxa"/>
            <w:shd w:val="clear" w:color="auto" w:fill="EEECE1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Apgūtā programma (stundas, semestri)</w:t>
            </w:r>
          </w:p>
        </w:tc>
        <w:tc>
          <w:tcPr>
            <w:tcW w:w="2358" w:type="dxa"/>
            <w:shd w:val="clear" w:color="auto" w:fill="EEECE1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Mācību iestādes nosaukums</w:t>
            </w:r>
          </w:p>
        </w:tc>
        <w:tc>
          <w:tcPr>
            <w:tcW w:w="2112" w:type="dxa"/>
            <w:shd w:val="clear" w:color="auto" w:fill="EEECE1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Mācību laiks</w:t>
            </w:r>
          </w:p>
        </w:tc>
        <w:tc>
          <w:tcPr>
            <w:tcW w:w="2408" w:type="dxa"/>
            <w:shd w:val="clear" w:color="auto" w:fill="EEECE1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Apliecinošs dokuments (sertifikāts, apliecība)</w:t>
            </w:r>
          </w:p>
        </w:tc>
      </w:tr>
      <w:tr w:rsidR="00772DC9" w:rsidRPr="00D64B5E" w:rsidTr="004F29F6">
        <w:trPr>
          <w:trHeight w:val="799"/>
        </w:trPr>
        <w:tc>
          <w:tcPr>
            <w:tcW w:w="2737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DC9" w:rsidRPr="00D64B5E" w:rsidTr="004F29F6">
        <w:trPr>
          <w:trHeight w:val="839"/>
        </w:trPr>
        <w:tc>
          <w:tcPr>
            <w:tcW w:w="2737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DC9" w:rsidRPr="00D64B5E" w:rsidTr="004F29F6">
        <w:trPr>
          <w:trHeight w:val="837"/>
        </w:trPr>
        <w:tc>
          <w:tcPr>
            <w:tcW w:w="2737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DC9" w:rsidRPr="00D64B5E" w:rsidTr="004F29F6">
        <w:trPr>
          <w:trHeight w:val="849"/>
        </w:trPr>
        <w:tc>
          <w:tcPr>
            <w:tcW w:w="2737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DC9" w:rsidRPr="00D64B5E" w:rsidTr="004F29F6">
        <w:trPr>
          <w:trHeight w:val="833"/>
        </w:trPr>
        <w:tc>
          <w:tcPr>
            <w:tcW w:w="2737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2DC9" w:rsidRDefault="00772DC9" w:rsidP="004F29F6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(* pievienot dokumentu kopijas)</w:t>
      </w: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II  ZIŅAS PAR DARBA PIEREDZI</w:t>
      </w: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236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par vismaz pēdējo 3 gadu laika posmu, norādot arī blakus darbus, darbu projektos</w:t>
      </w: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7"/>
        <w:gridCol w:w="2509"/>
        <w:gridCol w:w="2107"/>
        <w:gridCol w:w="2402"/>
      </w:tblGrid>
      <w:tr w:rsidR="00772DC9" w:rsidRPr="00D64B5E" w:rsidTr="00CC0D1C">
        <w:tc>
          <w:tcPr>
            <w:tcW w:w="2660" w:type="dxa"/>
            <w:shd w:val="clear" w:color="auto" w:fill="EEECE1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w w:val="99"/>
                <w:sz w:val="20"/>
                <w:szCs w:val="20"/>
              </w:rPr>
              <w:t>Darba vietas nosaukums /projekta nosaukums</w:t>
            </w:r>
          </w:p>
        </w:tc>
        <w:tc>
          <w:tcPr>
            <w:tcW w:w="2551" w:type="dxa"/>
            <w:shd w:val="clear" w:color="auto" w:fill="EEECE1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w w:val="98"/>
                <w:sz w:val="20"/>
                <w:szCs w:val="20"/>
              </w:rPr>
              <w:t>Uzsāktas un</w:t>
            </w:r>
            <w:r w:rsidRPr="00D64B5E">
              <w:rPr>
                <w:rFonts w:ascii="Times New Roman" w:hAnsi="Times New Roman"/>
                <w:w w:val="99"/>
                <w:sz w:val="20"/>
                <w:szCs w:val="20"/>
              </w:rPr>
              <w:t xml:space="preserve"> izbeigtas darba</w:t>
            </w:r>
            <w:r w:rsidRPr="00D64B5E">
              <w:rPr>
                <w:rFonts w:ascii="Times New Roman" w:hAnsi="Times New Roman"/>
                <w:sz w:val="20"/>
                <w:szCs w:val="20"/>
              </w:rPr>
              <w:t xml:space="preserve"> attiecības/dalība projektā</w:t>
            </w:r>
          </w:p>
        </w:tc>
        <w:tc>
          <w:tcPr>
            <w:tcW w:w="2165" w:type="dxa"/>
            <w:shd w:val="clear" w:color="auto" w:fill="EEECE1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Amats</w:t>
            </w:r>
          </w:p>
        </w:tc>
        <w:tc>
          <w:tcPr>
            <w:tcW w:w="2459" w:type="dxa"/>
            <w:shd w:val="clear" w:color="auto" w:fill="EEECE1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w w:val="99"/>
                <w:sz w:val="20"/>
                <w:szCs w:val="20"/>
              </w:rPr>
              <w:t>Galvenie amata pienākumi vai projektu saturs</w:t>
            </w:r>
          </w:p>
        </w:tc>
      </w:tr>
      <w:tr w:rsidR="00772DC9" w:rsidRPr="00D64B5E" w:rsidTr="00CC0D1C">
        <w:trPr>
          <w:trHeight w:val="649"/>
        </w:trPr>
        <w:tc>
          <w:tcPr>
            <w:tcW w:w="2660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772DC9" w:rsidRPr="00D64B5E" w:rsidTr="00CC0D1C">
        <w:trPr>
          <w:trHeight w:val="715"/>
        </w:trPr>
        <w:tc>
          <w:tcPr>
            <w:tcW w:w="2660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772DC9" w:rsidRPr="00D64B5E" w:rsidTr="00CC0D1C">
        <w:trPr>
          <w:trHeight w:val="697"/>
        </w:trPr>
        <w:tc>
          <w:tcPr>
            <w:tcW w:w="2660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772DC9" w:rsidRPr="00D64B5E" w:rsidTr="00CC0D1C">
        <w:trPr>
          <w:trHeight w:val="692"/>
        </w:trPr>
        <w:tc>
          <w:tcPr>
            <w:tcW w:w="2660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772DC9" w:rsidRPr="00D64B5E" w:rsidTr="00CC0D1C">
        <w:trPr>
          <w:trHeight w:val="703"/>
        </w:trPr>
        <w:tc>
          <w:tcPr>
            <w:tcW w:w="2660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</w:tbl>
    <w:p w:rsidR="00772DC9" w:rsidRDefault="00772DC9" w:rsidP="004F2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  <w:szCs w:val="20"/>
        </w:rPr>
      </w:pP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Taisnstūris 13" o:spid="_x0000_s1026" style="position:absolute;margin-left:480.65pt;margin-top:-.7pt;width:.95pt;height:.9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" o:allowincell="f" fillcolor="black" stroked="f"/>
        </w:pict>
      </w:r>
      <w:bookmarkStart w:id="2" w:name="page9"/>
      <w:bookmarkEnd w:id="2"/>
      <w:r>
        <w:rPr>
          <w:rFonts w:ascii="Times New Roman" w:hAnsi="Times New Roman"/>
          <w:b/>
          <w:bCs/>
          <w:sz w:val="20"/>
          <w:szCs w:val="20"/>
        </w:rPr>
        <w:t>III  Svešvalodu prasmes:</w:t>
      </w: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(atzīmēt atbilstošo)</w:t>
      </w: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9"/>
        <w:gridCol w:w="1739"/>
        <w:gridCol w:w="1739"/>
        <w:gridCol w:w="1739"/>
        <w:gridCol w:w="2650"/>
      </w:tblGrid>
      <w:tr w:rsidR="00772DC9" w:rsidRPr="00D64B5E" w:rsidTr="004F29F6">
        <w:tc>
          <w:tcPr>
            <w:tcW w:w="1739" w:type="dxa"/>
            <w:shd w:val="clear" w:color="auto" w:fill="EEECE1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Valoda</w:t>
            </w:r>
          </w:p>
        </w:tc>
        <w:tc>
          <w:tcPr>
            <w:tcW w:w="1739" w:type="dxa"/>
            <w:shd w:val="clear" w:color="auto" w:fill="EEECE1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Augstā līmenī</w:t>
            </w:r>
          </w:p>
        </w:tc>
        <w:tc>
          <w:tcPr>
            <w:tcW w:w="1739" w:type="dxa"/>
            <w:shd w:val="clear" w:color="auto" w:fill="EEECE1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Vidējā līmenī</w:t>
            </w:r>
          </w:p>
        </w:tc>
        <w:tc>
          <w:tcPr>
            <w:tcW w:w="1739" w:type="dxa"/>
            <w:shd w:val="clear" w:color="auto" w:fill="EEECE1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Sarunvalodas līmenī</w:t>
            </w:r>
          </w:p>
        </w:tc>
        <w:tc>
          <w:tcPr>
            <w:tcW w:w="2650" w:type="dxa"/>
            <w:shd w:val="clear" w:color="auto" w:fill="EEECE1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w w:val="98"/>
                <w:sz w:val="20"/>
                <w:szCs w:val="20"/>
              </w:rPr>
              <w:t>Pamatzināšanu līmenī</w:t>
            </w:r>
          </w:p>
        </w:tc>
      </w:tr>
      <w:tr w:rsidR="00772DC9" w:rsidRPr="00D64B5E" w:rsidTr="004F29F6">
        <w:tc>
          <w:tcPr>
            <w:tcW w:w="1739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Angļu</w:t>
            </w:r>
          </w:p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0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  <w:tr w:rsidR="00772DC9" w:rsidRPr="00D64B5E" w:rsidTr="004F29F6">
        <w:tc>
          <w:tcPr>
            <w:tcW w:w="1739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Vācu</w:t>
            </w:r>
          </w:p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0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  <w:tr w:rsidR="00772DC9" w:rsidRPr="00D64B5E" w:rsidTr="004F29F6">
        <w:tc>
          <w:tcPr>
            <w:tcW w:w="1739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Krievu</w:t>
            </w:r>
          </w:p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0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  <w:tr w:rsidR="00772DC9" w:rsidRPr="00D64B5E" w:rsidTr="004F29F6">
        <w:tc>
          <w:tcPr>
            <w:tcW w:w="1739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 xml:space="preserve">Cita </w:t>
            </w:r>
            <w:r w:rsidRPr="00D64B5E">
              <w:rPr>
                <w:rFonts w:ascii="Times New Roman" w:hAnsi="Times New Roman"/>
                <w:sz w:val="20"/>
                <w:szCs w:val="20"/>
              </w:rPr>
              <w:t>(nosaukt)</w:t>
            </w:r>
          </w:p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0" w:type="dxa"/>
          </w:tcPr>
          <w:p w:rsidR="00772DC9" w:rsidRPr="00D64B5E" w:rsidRDefault="00772DC9" w:rsidP="00CC0D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</w:tbl>
    <w:p w:rsidR="00772DC9" w:rsidRDefault="00772DC9" w:rsidP="004F2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(* vēlams pievienot apliecinošu dokumentu kopijas)</w:t>
      </w: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IV  Iepriekšējais darba devējs </w:t>
      </w: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  <w:r w:rsidRPr="000003DC">
        <w:rPr>
          <w:rFonts w:ascii="Times New Roman" w:hAnsi="Times New Roman"/>
          <w:bCs/>
          <w:sz w:val="20"/>
          <w:szCs w:val="20"/>
        </w:rPr>
        <w:t xml:space="preserve">(norādīt amatu, uzvārdu, tālruņa </w:t>
      </w:r>
      <w:r>
        <w:rPr>
          <w:rFonts w:ascii="Times New Roman" w:hAnsi="Times New Roman"/>
          <w:bCs/>
          <w:sz w:val="20"/>
          <w:szCs w:val="20"/>
        </w:rPr>
        <w:t>numuru</w:t>
      </w:r>
      <w:r w:rsidRPr="000003DC">
        <w:rPr>
          <w:rFonts w:ascii="Times New Roman" w:hAnsi="Times New Roman"/>
          <w:bCs/>
          <w:sz w:val="20"/>
          <w:szCs w:val="20"/>
        </w:rPr>
        <w:t>), kur var iegūt rekomendāciju</w:t>
      </w:r>
      <w:r>
        <w:rPr>
          <w:rFonts w:ascii="Times New Roman" w:hAnsi="Times New Roman"/>
          <w:bCs/>
          <w:sz w:val="20"/>
          <w:szCs w:val="20"/>
        </w:rPr>
        <w:t>/informāciju.</w:t>
      </w: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772DC9" w:rsidRPr="000003DC" w:rsidRDefault="00772DC9" w:rsidP="004F2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0003DC">
        <w:rPr>
          <w:rFonts w:ascii="Times New Roman" w:hAnsi="Times New Roman"/>
          <w:bCs/>
          <w:sz w:val="20"/>
          <w:szCs w:val="20"/>
        </w:rPr>
        <w:t>Ar parakstu apliecinu, ka anket</w:t>
      </w:r>
      <w:r>
        <w:rPr>
          <w:rFonts w:ascii="Times New Roman" w:hAnsi="Times New Roman"/>
          <w:bCs/>
          <w:sz w:val="20"/>
          <w:szCs w:val="20"/>
        </w:rPr>
        <w:t>ā minētā informācija ir patiesa.</w:t>
      </w: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2015.gada ..................._______________</w:t>
      </w:r>
    </w:p>
    <w:p w:rsidR="00772DC9" w:rsidRDefault="00772DC9" w:rsidP="004F29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(paraksts, atšifrējums)</w:t>
      </w:r>
    </w:p>
    <w:p w:rsidR="00772DC9" w:rsidRPr="00193711" w:rsidRDefault="00772DC9" w:rsidP="004F29F6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772DC9" w:rsidRPr="004F29F6" w:rsidRDefault="00772DC9" w:rsidP="004F29F6"/>
    <w:sectPr w:rsidR="00772DC9" w:rsidRPr="004F29F6" w:rsidSect="004F29F6">
      <w:pgSz w:w="12240" w:h="15840"/>
      <w:pgMar w:top="993" w:right="1041" w:bottom="70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9F6"/>
    <w:rsid w:val="000003DC"/>
    <w:rsid w:val="00066074"/>
    <w:rsid w:val="00193711"/>
    <w:rsid w:val="002116C1"/>
    <w:rsid w:val="002B2B28"/>
    <w:rsid w:val="00396A1F"/>
    <w:rsid w:val="003B5445"/>
    <w:rsid w:val="004F29F6"/>
    <w:rsid w:val="00561C97"/>
    <w:rsid w:val="00772DC9"/>
    <w:rsid w:val="00926097"/>
    <w:rsid w:val="00B40F3E"/>
    <w:rsid w:val="00CC0D1C"/>
    <w:rsid w:val="00D6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F6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1304</Words>
  <Characters>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Pielikums Nr</dc:title>
  <dc:subject/>
  <dc:creator>Ligita</dc:creator>
  <cp:keywords/>
  <dc:description/>
  <cp:lastModifiedBy>Valērija Losāne</cp:lastModifiedBy>
  <cp:revision>2</cp:revision>
  <dcterms:created xsi:type="dcterms:W3CDTF">2015-06-18T11:43:00Z</dcterms:created>
  <dcterms:modified xsi:type="dcterms:W3CDTF">2015-06-18T11:43:00Z</dcterms:modified>
</cp:coreProperties>
</file>